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156"/>
        <w:rPr>
          <w:rFonts w:ascii="Times New Roman" w:hAnsi="Times New Roman" w:eastAsia="方正仿宋_GBK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bCs w:val="0"/>
          <w:sz w:val="30"/>
          <w:szCs w:val="30"/>
        </w:rPr>
        <w:t>附</w:t>
      </w:r>
      <w:r>
        <w:rPr>
          <w:rFonts w:hint="eastAsia" w:ascii="Times New Roman" w:hAnsi="Times New Roman" w:eastAsia="方正仿宋_GBK" w:cs="Times New Roman"/>
          <w:bCs w:val="0"/>
          <w:sz w:val="30"/>
          <w:szCs w:val="30"/>
        </w:rPr>
        <w:t>表3：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新增失信被执行人记录50条以上企业公告名单</w:t>
      </w:r>
    </w:p>
    <w:tbl>
      <w:tblPr>
        <w:tblStyle w:val="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3"/>
        <w:gridCol w:w="269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企业名称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统一社会信用代码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/工商注册号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当月新增失信被执行人记录数量(条）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东莞明辉家私有限公司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9144190061816105XQ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大连东海岸水产食品有限公司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91210283740923089Y 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云南汉都房地产开发有限公司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915301025527404614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从化国泰天彤房地产开发有限公司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91440101618436340C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阳江市格林豪泰酒店物业管理有限公司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441700000010255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阳江市境界房地产开发有限公司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441700000010280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阳江市阳光半岛国际酒店有限公司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914417006947337938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安徽华府大唐商业管理有限公司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91340100678921516F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合肥大唐置业有限公司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91340100754875946Q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成都皇木麒麟楠香艺术品有限责任公司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91510100050068249C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镇江捷固标准件有限公司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91321112678301210D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镇江市金达利皮业有限公司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91321112686598464D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佛山市华鸿恒熙置业有限公司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914406055921391957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云南金泰房地产开发有限公司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915300007928624762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安徽瑞众建筑工程有限责任公司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913406000636302296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宏基（东莞）印刷有限公司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441900400118174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四川亚东房地产开发有限公司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91510100713006015E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康保县龙图农牧专业合作社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931307230894079497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重庆市贵芳建材有限公司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500384000009544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武汉市时代天宇置业有限公司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914201006758034263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荆门市茂森房地产开发有限公司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914208007391254184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大圣电子商务集团有限公司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91510700MA62487P29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武汉天弘宝投资担保有限公司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420102000096100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武汉天天顺市场营销管理有限公司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420102000096214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北京正旭晶典房地产开发有限公司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91110105600091532J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郑州神牛铸造有限公司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91410181752298778L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广州宾丽娱乐有限公司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91440105347527805X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昆明佳达利房地产开发经营有限公司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91530100731220381K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东港市华萌制衣有限公司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91210681797670967G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辽宁城置地产开发有限公司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91210114577233079B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北京天易门窗幕墙股份有限公司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91110112769940093C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深圳柠檬树装饰设计工程有限公司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91440300359742326P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石家庄泳冠企业管理咨询服务有限公司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911301045738804120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珠海市衡丰塑料有限公司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91440400753683926T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霸州市新丽雅家具有限公司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91131081796591546H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四川省化工建设有限公司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91510681779811797J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彭州市莱茵生态庄园餐饮管理有限公司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510182000080212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50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attachedTemplate r:id="rId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86BD4"/>
    <w:rsid w:val="000058C3"/>
    <w:rsid w:val="00005FE3"/>
    <w:rsid w:val="0003462A"/>
    <w:rsid w:val="00063956"/>
    <w:rsid w:val="000657CF"/>
    <w:rsid w:val="000A095D"/>
    <w:rsid w:val="000C2E48"/>
    <w:rsid w:val="000F25D6"/>
    <w:rsid w:val="00124A1A"/>
    <w:rsid w:val="00136E87"/>
    <w:rsid w:val="00157EAB"/>
    <w:rsid w:val="001863C6"/>
    <w:rsid w:val="001B5415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06150"/>
    <w:rsid w:val="003069F5"/>
    <w:rsid w:val="00313225"/>
    <w:rsid w:val="00316CDA"/>
    <w:rsid w:val="0032168D"/>
    <w:rsid w:val="00323061"/>
    <w:rsid w:val="0032623B"/>
    <w:rsid w:val="00331058"/>
    <w:rsid w:val="003416B7"/>
    <w:rsid w:val="00353CA0"/>
    <w:rsid w:val="0038737C"/>
    <w:rsid w:val="00390629"/>
    <w:rsid w:val="00392489"/>
    <w:rsid w:val="003A36DB"/>
    <w:rsid w:val="003B30B9"/>
    <w:rsid w:val="003C35B4"/>
    <w:rsid w:val="004342B3"/>
    <w:rsid w:val="0045215A"/>
    <w:rsid w:val="004731A2"/>
    <w:rsid w:val="004A008E"/>
    <w:rsid w:val="004C357C"/>
    <w:rsid w:val="004E45C5"/>
    <w:rsid w:val="004E4AFE"/>
    <w:rsid w:val="005042A6"/>
    <w:rsid w:val="00513E08"/>
    <w:rsid w:val="005354AD"/>
    <w:rsid w:val="00554743"/>
    <w:rsid w:val="0056363C"/>
    <w:rsid w:val="00597A3C"/>
    <w:rsid w:val="005E49E8"/>
    <w:rsid w:val="00603FA0"/>
    <w:rsid w:val="00614A58"/>
    <w:rsid w:val="00620192"/>
    <w:rsid w:val="006475A0"/>
    <w:rsid w:val="00696B6D"/>
    <w:rsid w:val="006A0A77"/>
    <w:rsid w:val="006B5B12"/>
    <w:rsid w:val="006E25F9"/>
    <w:rsid w:val="006E656E"/>
    <w:rsid w:val="006F3FC6"/>
    <w:rsid w:val="00701CD0"/>
    <w:rsid w:val="007270FC"/>
    <w:rsid w:val="00731865"/>
    <w:rsid w:val="00760B28"/>
    <w:rsid w:val="0076442E"/>
    <w:rsid w:val="00794844"/>
    <w:rsid w:val="007A1363"/>
    <w:rsid w:val="007A3A75"/>
    <w:rsid w:val="007B4ADE"/>
    <w:rsid w:val="007D26F9"/>
    <w:rsid w:val="007E3B50"/>
    <w:rsid w:val="00852E57"/>
    <w:rsid w:val="00863C35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50E59"/>
    <w:rsid w:val="009723C4"/>
    <w:rsid w:val="009851AE"/>
    <w:rsid w:val="00996C49"/>
    <w:rsid w:val="009B32F2"/>
    <w:rsid w:val="00A1649B"/>
    <w:rsid w:val="00A20366"/>
    <w:rsid w:val="00A23AA2"/>
    <w:rsid w:val="00A30296"/>
    <w:rsid w:val="00A34E9C"/>
    <w:rsid w:val="00A45595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BC3C9E"/>
    <w:rsid w:val="00C4505A"/>
    <w:rsid w:val="00C65C89"/>
    <w:rsid w:val="00CA792B"/>
    <w:rsid w:val="00CB1AB8"/>
    <w:rsid w:val="00CB4A5F"/>
    <w:rsid w:val="00CC7CAA"/>
    <w:rsid w:val="00D05DD0"/>
    <w:rsid w:val="00D20997"/>
    <w:rsid w:val="00D57800"/>
    <w:rsid w:val="00D677C6"/>
    <w:rsid w:val="00D74703"/>
    <w:rsid w:val="00DC7F0E"/>
    <w:rsid w:val="00DD229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71BAD"/>
    <w:rsid w:val="00EA116F"/>
    <w:rsid w:val="00EB0EE9"/>
    <w:rsid w:val="00EB60ED"/>
    <w:rsid w:val="00F175E0"/>
    <w:rsid w:val="00F34E48"/>
    <w:rsid w:val="00F51538"/>
    <w:rsid w:val="00F70ADE"/>
    <w:rsid w:val="00F80F64"/>
    <w:rsid w:val="00F96070"/>
    <w:rsid w:val="00FC5FF1"/>
    <w:rsid w:val="00FF76B6"/>
    <w:rsid w:val="02AF433D"/>
    <w:rsid w:val="031F6C12"/>
    <w:rsid w:val="03376D74"/>
    <w:rsid w:val="03EC12F8"/>
    <w:rsid w:val="047B161A"/>
    <w:rsid w:val="04817CD2"/>
    <w:rsid w:val="064B070E"/>
    <w:rsid w:val="066F18B0"/>
    <w:rsid w:val="06F14B93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6EC1CFF"/>
    <w:rsid w:val="170F3A4D"/>
    <w:rsid w:val="172135E3"/>
    <w:rsid w:val="174134F7"/>
    <w:rsid w:val="1756624A"/>
    <w:rsid w:val="17571EF9"/>
    <w:rsid w:val="17654093"/>
    <w:rsid w:val="17961E96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1F254F77"/>
    <w:rsid w:val="20755DEA"/>
    <w:rsid w:val="233F288E"/>
    <w:rsid w:val="24911434"/>
    <w:rsid w:val="2639259A"/>
    <w:rsid w:val="26BF107C"/>
    <w:rsid w:val="2740489E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9E97547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3F52BCA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791538"/>
    <w:rsid w:val="4EE45378"/>
    <w:rsid w:val="4EE85804"/>
    <w:rsid w:val="4F3214F7"/>
    <w:rsid w:val="4F4F1F15"/>
    <w:rsid w:val="50A37C9E"/>
    <w:rsid w:val="519E1C19"/>
    <w:rsid w:val="52AD663C"/>
    <w:rsid w:val="54631AEB"/>
    <w:rsid w:val="55263717"/>
    <w:rsid w:val="552F4E04"/>
    <w:rsid w:val="553F6F02"/>
    <w:rsid w:val="564B6D61"/>
    <w:rsid w:val="567D707C"/>
    <w:rsid w:val="56C763D9"/>
    <w:rsid w:val="57025F73"/>
    <w:rsid w:val="57C226BE"/>
    <w:rsid w:val="57DA7031"/>
    <w:rsid w:val="57E76B8F"/>
    <w:rsid w:val="5834523D"/>
    <w:rsid w:val="589E36B3"/>
    <w:rsid w:val="5AF945EF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96A2635"/>
    <w:rsid w:val="6A8A4271"/>
    <w:rsid w:val="6BA8530B"/>
    <w:rsid w:val="6C25500F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5FA2781"/>
    <w:rsid w:val="761A376E"/>
    <w:rsid w:val="770C459C"/>
    <w:rsid w:val="77C822B6"/>
    <w:rsid w:val="785457B4"/>
    <w:rsid w:val="7A0E6D8C"/>
    <w:rsid w:val="7A890009"/>
    <w:rsid w:val="7ADF737F"/>
    <w:rsid w:val="7BB73274"/>
    <w:rsid w:val="7E14498A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6"/>
    <w:qFormat/>
    <w:uiPriority w:val="0"/>
    <w:rPr>
      <w:b/>
      <w:bCs/>
    </w:rPr>
  </w:style>
  <w:style w:type="paragraph" w:styleId="4">
    <w:name w:val="annotation text"/>
    <w:basedOn w:val="1"/>
    <w:link w:val="25"/>
    <w:qFormat/>
    <w:uiPriority w:val="0"/>
    <w:pPr>
      <w:jc w:val="left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1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出段落1"/>
    <w:basedOn w:val="1"/>
    <w:qFormat/>
    <w:uiPriority w:val="0"/>
    <w:pPr>
      <w:ind w:firstLine="200" w:firstLineChars="200"/>
    </w:pPr>
  </w:style>
  <w:style w:type="paragraph" w:customStyle="1" w:styleId="17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18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51"/>
    <w:basedOn w:val="10"/>
    <w:qFormat/>
    <w:uiPriority w:val="0"/>
    <w:rPr>
      <w:rFonts w:hint="default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0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41"/>
    <w:basedOn w:val="10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副标题 Char"/>
    <w:basedOn w:val="10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文字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批注主题 Char"/>
    <w:basedOn w:val="25"/>
    <w:link w:val="3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7">
    <w:name w:val="2.段首句强调 Char"/>
    <w:basedOn w:val="10"/>
    <w:link w:val="28"/>
    <w:qFormat/>
    <w:uiPriority w:val="0"/>
    <w:rPr>
      <w:rFonts w:ascii="楷体" w:hAnsi="楷体" w:eastAsia="楷体" w:cs="仿宋_GB2312"/>
      <w:b/>
      <w:szCs w:val="30"/>
    </w:rPr>
  </w:style>
  <w:style w:type="paragraph" w:customStyle="1" w:styleId="28">
    <w:name w:val="2.段首句强调"/>
    <w:basedOn w:val="1"/>
    <w:link w:val="27"/>
    <w:qFormat/>
    <w:uiPriority w:val="0"/>
    <w:pPr>
      <w:ind w:firstLine="602"/>
    </w:pPr>
    <w:rPr>
      <w:rFonts w:ascii="楷体" w:hAnsi="楷体" w:eastAsia="楷体" w:cs="仿宋_GB2312"/>
      <w:b/>
      <w:kern w:val="0"/>
      <w:sz w:val="20"/>
      <w:szCs w:val="30"/>
    </w:rPr>
  </w:style>
  <w:style w:type="character" w:customStyle="1" w:styleId="29">
    <w:name w:val="font0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3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008CC-783F-4302-AC96-71D1444C4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2</Pages>
  <Words>5793</Words>
  <Characters>33023</Characters>
  <Lines>275</Lines>
  <Paragraphs>77</Paragraphs>
  <TotalTime>2</TotalTime>
  <ScaleCrop>false</ScaleCrop>
  <LinksUpToDate>false</LinksUpToDate>
  <CharactersWithSpaces>38739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2018-10-08T08:00:00Z</dcterms:created>
  <dc:creator>Administrator</dc:creator>
  <cp:lastModifiedBy>掩飾o</cp:lastModifiedBy>
  <cp:lastPrinted>2018-10-08T02:10:00Z</cp:lastPrinted>
  <dcterms:modified xsi:type="dcterms:W3CDTF">2018-10-10T10:55:10Z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